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276"/>
        <w:gridCol w:w="6287"/>
      </w:tblGrid>
      <w:tr w:rsidR="00EC5C8C" w:rsidTr="001A00F0">
        <w:tc>
          <w:tcPr>
            <w:tcW w:w="8522" w:type="dxa"/>
            <w:gridSpan w:val="3"/>
          </w:tcPr>
          <w:p w:rsidR="00EC5C8C" w:rsidRDefault="00EC5C8C" w:rsidP="001A00F0">
            <w:pPr>
              <w:jc w:val="center"/>
            </w:pPr>
            <w:r>
              <w:rPr>
                <w:rFonts w:hint="eastAsia"/>
              </w:rPr>
              <w:t>超声波参数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项目</w:t>
            </w:r>
          </w:p>
        </w:tc>
        <w:tc>
          <w:tcPr>
            <w:tcW w:w="6287" w:type="dxa"/>
          </w:tcPr>
          <w:p w:rsidR="00EC5C8C" w:rsidRDefault="00EC5C8C">
            <w:r>
              <w:rPr>
                <w:rFonts w:hint="eastAsia"/>
              </w:rPr>
              <w:t>参数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适用范围</w:t>
            </w:r>
          </w:p>
        </w:tc>
        <w:tc>
          <w:tcPr>
            <w:tcW w:w="6287" w:type="dxa"/>
          </w:tcPr>
          <w:p w:rsidR="00EC5C8C" w:rsidRDefault="00EC5C8C"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主要适用于医院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口腔科器械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、呼吸机管路、麻醉管道、吸头、腹腔镜、关节镜、椎间孔镜等管道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的清洗。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2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外形尺寸</w:t>
            </w:r>
          </w:p>
        </w:tc>
        <w:tc>
          <w:tcPr>
            <w:tcW w:w="6287" w:type="dxa"/>
          </w:tcPr>
          <w:p w:rsidR="00EC5C8C" w:rsidRDefault="00EC5C8C">
            <w:r>
              <w:rPr>
                <w:rFonts w:hint="eastAsia"/>
              </w:rPr>
              <w:t>≤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480mm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（深）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*8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00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mm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（宽）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*8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mm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（高）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3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内舱容积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L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4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材质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机器所有板金件采用</w:t>
            </w:r>
            <w:r>
              <w:t>2.0mm</w:t>
            </w:r>
            <w:r>
              <w:rPr>
                <w:rFonts w:hint="eastAsia"/>
              </w:rPr>
              <w:t>厚</w:t>
            </w:r>
            <w:r>
              <w:t>304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不锈钢材料，激光切割、数控折弯加工而成，产品美观，耐清洗擦拭，不易生锈。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5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快速管路设计</w:t>
            </w:r>
          </w:p>
        </w:tc>
        <w:tc>
          <w:tcPr>
            <w:tcW w:w="6287" w:type="dxa"/>
          </w:tcPr>
          <w:p w:rsidR="00EC5C8C" w:rsidRDefault="00EC5C8C">
            <w:r>
              <w:t>U</w:t>
            </w:r>
            <w:r>
              <w:rPr>
                <w:rFonts w:hint="eastAsia"/>
              </w:rPr>
              <w:t>型排水管路含进口排水泵，排水时间《</w:t>
            </w:r>
            <w:r>
              <w:t>=4min</w:t>
            </w:r>
          </w:p>
          <w:p w:rsidR="00EC5C8C" w:rsidRDefault="00EC5C8C">
            <w:r>
              <w:rPr>
                <w:rFonts w:hint="eastAsia"/>
              </w:rPr>
              <w:t>管路除配有电磁阀排污阀、循环泵、电加热管、温度传感器、水位开关外，还配有精确的进酶、进油的蠕动泵，从而保证了进酶的精确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6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*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观察窗</w:t>
            </w:r>
          </w:p>
        </w:tc>
        <w:tc>
          <w:tcPr>
            <w:tcW w:w="6287" w:type="dxa"/>
          </w:tcPr>
          <w:p w:rsidR="00EC5C8C" w:rsidRPr="001A00F0" w:rsidRDefault="00EC5C8C" w:rsidP="00EC5C8C">
            <w:pPr>
              <w:widowControl/>
              <w:spacing w:line="400" w:lineRule="exact"/>
              <w:ind w:rightChars="-244" w:righ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上置观察窗，能够实时观察工作状态；界面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°倾斜设计，操作更方便。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7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液晶显示屏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寸大屏液晶屏显示丰富的信息，包括但不限于进水时间、补水时间、排水时间、清洗方式、清洗时间、当前温度、液位保护、超声波功率、超声波频率，当前选择程序名称、过程、状态、参数等诸多信息；</w:t>
            </w:r>
            <w:r>
              <w:rPr>
                <w:rFonts w:hint="eastAsia"/>
              </w:rPr>
              <w:t>具有报警信息显示功能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8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功能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超声清洗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喷淋漂洗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煮沸消毒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干燥单种功能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9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*</w:t>
            </w:r>
            <w:bookmarkStart w:id="0" w:name="_GoBack"/>
            <w:bookmarkEnd w:id="0"/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管腔清洗</w:t>
            </w:r>
          </w:p>
        </w:tc>
        <w:tc>
          <w:tcPr>
            <w:tcW w:w="6287" w:type="dxa"/>
          </w:tcPr>
          <w:p w:rsidR="00EC5C8C" w:rsidRPr="001A00F0" w:rsidRDefault="00EC5C8C" w:rsidP="00EC5C8C">
            <w:pPr>
              <w:widowControl/>
              <w:spacing w:line="400" w:lineRule="exact"/>
              <w:ind w:rightChars="-244" w:right="316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配有不同尺寸、规格的灌流器，可完美的将各种官腔器械的内表面清洗干净。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10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超声功率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功率≤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600W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，并在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％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-100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％范围内可调，能够满足不同清洗对象。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11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超声频率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40KHZ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±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％，频率偏移少，噪音低。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12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控制方式</w:t>
            </w:r>
          </w:p>
        </w:tc>
        <w:tc>
          <w:tcPr>
            <w:tcW w:w="6287" w:type="dxa"/>
          </w:tcPr>
          <w:p w:rsidR="00EC5C8C" w:rsidRDefault="00EC5C8C">
            <w:r>
              <w:rPr>
                <w:rFonts w:hint="eastAsia"/>
              </w:rPr>
              <w:t>工业级单片机芯片；</w:t>
            </w:r>
            <w:r>
              <w:t>100-240VAC</w:t>
            </w:r>
            <w:r>
              <w:rPr>
                <w:rFonts w:hint="eastAsia"/>
              </w:rPr>
              <w:t>宽电压范围；独立的电源滤波器，抗干扰能力强；面膜操作，一键启动方便快捷；具有故障自动检测功能。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13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加热方式</w:t>
            </w:r>
          </w:p>
        </w:tc>
        <w:tc>
          <w:tcPr>
            <w:tcW w:w="6287" w:type="dxa"/>
          </w:tcPr>
          <w:p w:rsidR="00EC5C8C" w:rsidRDefault="00EC5C8C">
            <w:r>
              <w:rPr>
                <w:rFonts w:hint="eastAsia"/>
              </w:rPr>
              <w:t>电加热，</w:t>
            </w:r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功率≥</w:t>
            </w:r>
            <w:r w:rsidRPr="001A00F0">
              <w:rPr>
                <w:rFonts w:ascii="宋体" w:hAnsi="宋体" w:cs="宋体"/>
                <w:color w:val="000000"/>
                <w:kern w:val="0"/>
                <w:sz w:val="24"/>
              </w:rPr>
              <w:t>2.5KW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14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清洗温度</w:t>
            </w:r>
          </w:p>
        </w:tc>
        <w:tc>
          <w:tcPr>
            <w:tcW w:w="6287" w:type="dxa"/>
          </w:tcPr>
          <w:p w:rsidR="00EC5C8C" w:rsidRDefault="00EC5C8C">
            <w:r>
              <w:t>40</w:t>
            </w:r>
            <w:r>
              <w:rPr>
                <w:rFonts w:hint="eastAsia"/>
              </w:rPr>
              <w:t>℃（推荐温度）</w:t>
            </w:r>
            <w:r>
              <w:t>30</w:t>
            </w:r>
            <w:r>
              <w:rPr>
                <w:rFonts w:hint="eastAsia"/>
              </w:rPr>
              <w:t>℃～</w:t>
            </w:r>
            <w:r>
              <w:t>80</w:t>
            </w:r>
            <w:r>
              <w:rPr>
                <w:rFonts w:hint="eastAsia"/>
              </w:rPr>
              <w:t>℃可调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15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节约成本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可以根据不同情况设置进酶、进水、排液的时间、剂量，精确到毫升，为客户节约耗材。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16</w:t>
            </w:r>
          </w:p>
        </w:tc>
        <w:tc>
          <w:tcPr>
            <w:tcW w:w="1276" w:type="dxa"/>
          </w:tcPr>
          <w:p w:rsidR="00EC5C8C" w:rsidRDefault="00EC5C8C">
            <w:r>
              <w:rPr>
                <w:rFonts w:hint="eastAsia"/>
              </w:rPr>
              <w:t>安全保护</w:t>
            </w:r>
          </w:p>
        </w:tc>
        <w:tc>
          <w:tcPr>
            <w:tcW w:w="6287" w:type="dxa"/>
          </w:tcPr>
          <w:p w:rsidR="00EC5C8C" w:rsidRDefault="00EC5C8C">
            <w:r>
              <w:rPr>
                <w:rFonts w:hint="eastAsia"/>
              </w:rPr>
              <w:t>水位低保护功能：水位低时自动停止加热管加热和超声；</w:t>
            </w:r>
          </w:p>
          <w:p w:rsidR="00EC5C8C" w:rsidRDefault="00EC5C8C">
            <w:r>
              <w:rPr>
                <w:rFonts w:hint="eastAsia"/>
              </w:rPr>
              <w:t>超时保护功能：进水超过设定时间，停止进水，防止水流溢出；</w:t>
            </w:r>
          </w:p>
          <w:p w:rsidR="00EC5C8C" w:rsidRDefault="00EC5C8C">
            <w:r>
              <w:rPr>
                <w:rFonts w:hint="eastAsia"/>
              </w:rPr>
              <w:t>电机过流保护</w:t>
            </w:r>
          </w:p>
        </w:tc>
      </w:tr>
      <w:tr w:rsidR="00EC5C8C" w:rsidTr="001A00F0">
        <w:tc>
          <w:tcPr>
            <w:tcW w:w="959" w:type="dxa"/>
          </w:tcPr>
          <w:p w:rsidR="00EC5C8C" w:rsidRDefault="00EC5C8C">
            <w:r>
              <w:t>17</w:t>
            </w:r>
          </w:p>
        </w:tc>
        <w:tc>
          <w:tcPr>
            <w:tcW w:w="1276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资质</w:t>
            </w:r>
          </w:p>
        </w:tc>
        <w:tc>
          <w:tcPr>
            <w:tcW w:w="6287" w:type="dxa"/>
          </w:tcPr>
          <w:p w:rsidR="00EC5C8C" w:rsidRDefault="00EC5C8C">
            <w:r w:rsidRPr="001A00F0">
              <w:rPr>
                <w:rFonts w:ascii="宋体" w:hAnsi="宋体" w:cs="宋体" w:hint="eastAsia"/>
                <w:color w:val="000000"/>
                <w:kern w:val="0"/>
                <w:sz w:val="24"/>
              </w:rPr>
              <w:t>产品软件拥有中国计算机软件著作权登记证书。</w:t>
            </w:r>
          </w:p>
        </w:tc>
      </w:tr>
    </w:tbl>
    <w:p w:rsidR="00EC5C8C" w:rsidRDefault="00EC5C8C"/>
    <w:sectPr w:rsidR="00EC5C8C" w:rsidSect="009C5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934"/>
    <w:rsid w:val="001A00F0"/>
    <w:rsid w:val="003B7D1E"/>
    <w:rsid w:val="003F148C"/>
    <w:rsid w:val="004273B0"/>
    <w:rsid w:val="004653C0"/>
    <w:rsid w:val="004C0197"/>
    <w:rsid w:val="00782934"/>
    <w:rsid w:val="00793324"/>
    <w:rsid w:val="008323DB"/>
    <w:rsid w:val="009C5F0F"/>
    <w:rsid w:val="00A87569"/>
    <w:rsid w:val="00AA4CEA"/>
    <w:rsid w:val="00AB7895"/>
    <w:rsid w:val="00B54FD4"/>
    <w:rsid w:val="00D37CE2"/>
    <w:rsid w:val="00D55E38"/>
    <w:rsid w:val="00E94241"/>
    <w:rsid w:val="00EC5C8C"/>
    <w:rsid w:val="6E62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C5F0F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F0F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5F0F"/>
    <w:pPr>
      <w:keepNext/>
      <w:keepLines/>
      <w:spacing w:before="260" w:after="260" w:line="416" w:lineRule="auto"/>
      <w:outlineLvl w:val="1"/>
    </w:pPr>
    <w:rPr>
      <w:rFonts w:ascii="Arial" w:eastAsia="楷体_GB2312" w:hAnsi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9C5F0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9C5F0F"/>
    <w:pPr>
      <w:ind w:firstLineChars="200" w:firstLine="4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55E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8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127</Words>
  <Characters>724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邹浩</dc:creator>
  <cp:keywords/>
  <dc:description/>
  <cp:lastModifiedBy>X</cp:lastModifiedBy>
  <cp:revision>5</cp:revision>
  <cp:lastPrinted>2018-06-05T08:02:00Z</cp:lastPrinted>
  <dcterms:created xsi:type="dcterms:W3CDTF">2016-05-30T00:11:00Z</dcterms:created>
  <dcterms:modified xsi:type="dcterms:W3CDTF">2018-06-05T08:03:00Z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